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7" w:rsidRPr="002F7A5A" w:rsidRDefault="00760807" w:rsidP="002F7A5A">
      <w:pPr>
        <w:jc w:val="right"/>
        <w:rPr>
          <w:b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6" type="#_x0000_t75" alt="SFG Logo.jpg" style="position:absolute;left:0;text-align:left;margin-left:3.95pt;margin-top:-31.3pt;width:180pt;height:185.25pt;z-index:-251658240;visibility:visible">
            <v:imagedata r:id="rId4" o:title=""/>
          </v:shape>
        </w:pict>
      </w:r>
    </w:p>
    <w:p w:rsidR="00760807" w:rsidRPr="007A0CFB" w:rsidRDefault="00760807" w:rsidP="002F7A5A">
      <w:pPr>
        <w:jc w:val="right"/>
        <w:rPr>
          <w:b/>
          <w:sz w:val="80"/>
          <w:szCs w:val="80"/>
        </w:rPr>
      </w:pPr>
      <w:r w:rsidRPr="007A0CFB">
        <w:rPr>
          <w:b/>
          <w:sz w:val="80"/>
          <w:szCs w:val="80"/>
        </w:rPr>
        <w:t>SFG Abendsportfest</w:t>
      </w:r>
    </w:p>
    <w:p w:rsidR="00760807" w:rsidRDefault="00760807" w:rsidP="007A0CFB">
      <w:pPr>
        <w:spacing w:after="0"/>
        <w:jc w:val="right"/>
        <w:rPr>
          <w:b/>
          <w:sz w:val="44"/>
          <w:szCs w:val="44"/>
        </w:rPr>
      </w:pPr>
    </w:p>
    <w:p w:rsidR="00760807" w:rsidRPr="007A0CFB" w:rsidRDefault="00760807" w:rsidP="007A0CFB">
      <w:pPr>
        <w:spacing w:after="0"/>
        <w:jc w:val="right"/>
        <w:rPr>
          <w:b/>
          <w:sz w:val="44"/>
          <w:szCs w:val="44"/>
        </w:rPr>
      </w:pPr>
      <w:r w:rsidRPr="007A0CFB">
        <w:rPr>
          <w:b/>
          <w:sz w:val="44"/>
          <w:szCs w:val="44"/>
        </w:rPr>
        <w:t xml:space="preserve">am Mittwoch, den </w:t>
      </w:r>
      <w:r>
        <w:rPr>
          <w:b/>
          <w:sz w:val="44"/>
          <w:szCs w:val="44"/>
        </w:rPr>
        <w:t>6</w:t>
      </w:r>
      <w:r w:rsidRPr="007A0CFB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Juni 2018</w:t>
      </w:r>
    </w:p>
    <w:p w:rsidR="00760807" w:rsidRPr="007A0CFB" w:rsidRDefault="00760807" w:rsidP="007A0CFB">
      <w:pPr>
        <w:spacing w:after="0"/>
        <w:jc w:val="right"/>
        <w:rPr>
          <w:b/>
          <w:sz w:val="44"/>
          <w:szCs w:val="44"/>
        </w:rPr>
      </w:pPr>
      <w:r w:rsidRPr="007A0CFB">
        <w:rPr>
          <w:b/>
          <w:sz w:val="44"/>
          <w:szCs w:val="44"/>
        </w:rPr>
        <w:t>Sportanlage im Schulzentrum Bernkastel-Kues</w:t>
      </w:r>
    </w:p>
    <w:p w:rsidR="00760807" w:rsidRPr="007A0CFB" w:rsidRDefault="00760807" w:rsidP="007A0CFB">
      <w:pPr>
        <w:spacing w:after="0"/>
        <w:jc w:val="right"/>
        <w:rPr>
          <w:b/>
          <w:sz w:val="44"/>
          <w:szCs w:val="44"/>
        </w:rPr>
      </w:pPr>
      <w:r w:rsidRPr="007A0CFB">
        <w:rPr>
          <w:b/>
          <w:sz w:val="44"/>
          <w:szCs w:val="44"/>
        </w:rPr>
        <w:t>Beginn 17:30 Uhr</w:t>
      </w:r>
    </w:p>
    <w:p w:rsidR="00760807" w:rsidRDefault="00760807" w:rsidP="000C5F74">
      <w:pPr>
        <w:pBdr>
          <w:bottom w:val="single" w:sz="4" w:space="1" w:color="auto"/>
        </w:pBdr>
        <w:spacing w:after="120"/>
        <w:rPr>
          <w:b/>
          <w:sz w:val="24"/>
          <w:szCs w:val="24"/>
        </w:rPr>
      </w:pPr>
    </w:p>
    <w:p w:rsidR="00760807" w:rsidRDefault="00760807" w:rsidP="000C5F74">
      <w:pPr>
        <w:pBdr>
          <w:bottom w:val="single" w:sz="4" w:space="1" w:color="auto"/>
        </w:pBdr>
        <w:spacing w:after="120"/>
        <w:rPr>
          <w:b/>
          <w:sz w:val="24"/>
          <w:szCs w:val="24"/>
        </w:rPr>
      </w:pPr>
    </w:p>
    <w:p w:rsidR="00760807" w:rsidRDefault="00760807" w:rsidP="000C5F74">
      <w:pPr>
        <w:pBdr>
          <w:bottom w:val="single" w:sz="4" w:space="1" w:color="auto"/>
        </w:pBdr>
        <w:spacing w:after="120"/>
        <w:rPr>
          <w:sz w:val="24"/>
          <w:szCs w:val="24"/>
        </w:rPr>
      </w:pPr>
      <w:r w:rsidRPr="000C5F74">
        <w:rPr>
          <w:b/>
          <w:sz w:val="24"/>
          <w:szCs w:val="24"/>
        </w:rPr>
        <w:t>Wettbewerbe:</w:t>
      </w:r>
      <w:r w:rsidRPr="002F7A5A">
        <w:rPr>
          <w:sz w:val="24"/>
          <w:szCs w:val="24"/>
        </w:rPr>
        <w:tab/>
        <w:t>MJ/WJ 12/13</w:t>
      </w:r>
      <w:r w:rsidRPr="002F7A5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7A5A">
        <w:rPr>
          <w:sz w:val="24"/>
          <w:szCs w:val="24"/>
        </w:rPr>
        <w:t>75m, 800m, Weit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MJ 14/15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100m, 300m, 800m, Weit, 4 x 100m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WJ 14/15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100m, 300m, 800m, Weit, Hoch, 4 x 100m</w:t>
      </w:r>
    </w:p>
    <w:p w:rsidR="00760807" w:rsidRDefault="00760807" w:rsidP="000C5F74">
      <w:pPr>
        <w:pBdr>
          <w:bottom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WJ U18/20, Fr./Sen.</w:t>
      </w:r>
      <w:r>
        <w:rPr>
          <w:sz w:val="24"/>
          <w:szCs w:val="24"/>
        </w:rPr>
        <w:tab/>
        <w:t>100m, 200m, 400m, 3000m, Weit, Kugel, Hoch , 4 x 100m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MJ U18/20, Mä./Sen.</w:t>
      </w:r>
      <w:r>
        <w:rPr>
          <w:sz w:val="24"/>
          <w:szCs w:val="24"/>
        </w:rPr>
        <w:tab/>
        <w:t>100m, 200m, 400m, 3000m, Weit, Kugel, 4 x 100m</w:t>
      </w:r>
    </w:p>
    <w:p w:rsidR="00760807" w:rsidRDefault="00760807" w:rsidP="002F7A5A">
      <w:pPr>
        <w:spacing w:after="120"/>
        <w:rPr>
          <w:sz w:val="24"/>
          <w:szCs w:val="24"/>
        </w:rPr>
      </w:pPr>
    </w:p>
    <w:p w:rsidR="00760807" w:rsidRDefault="00760807" w:rsidP="002F7A5A">
      <w:pPr>
        <w:spacing w:after="120"/>
        <w:rPr>
          <w:sz w:val="24"/>
          <w:szCs w:val="24"/>
        </w:rPr>
      </w:pPr>
      <w:r w:rsidRPr="000C5F74">
        <w:rPr>
          <w:b/>
          <w:sz w:val="24"/>
          <w:szCs w:val="24"/>
        </w:rPr>
        <w:t>Meldungen an:</w:t>
      </w:r>
      <w:r>
        <w:rPr>
          <w:sz w:val="24"/>
          <w:szCs w:val="24"/>
        </w:rPr>
        <w:tab/>
        <w:t>Waltraud Schwaab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waltraud_schwaab@web.de</w:t>
      </w:r>
    </w:p>
    <w:p w:rsidR="00760807" w:rsidRDefault="00760807" w:rsidP="002F7A5A">
      <w:pPr>
        <w:spacing w:after="120"/>
        <w:rPr>
          <w:sz w:val="24"/>
          <w:szCs w:val="24"/>
        </w:rPr>
      </w:pPr>
      <w:r w:rsidRPr="000C5F74">
        <w:rPr>
          <w:b/>
          <w:sz w:val="24"/>
          <w:szCs w:val="24"/>
        </w:rPr>
        <w:t>Meldeschluss:</w:t>
      </w:r>
      <w:r w:rsidRPr="000C5F7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04.06.2018</w:t>
      </w:r>
      <w:r>
        <w:rPr>
          <w:sz w:val="24"/>
          <w:szCs w:val="24"/>
        </w:rPr>
        <w:t xml:space="preserve"> (Eingang)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Nachmeldungen werden bis eine Stunde vor Wettkampfbeginn angenommen.</w:t>
      </w:r>
    </w:p>
    <w:p w:rsidR="00760807" w:rsidRDefault="00760807" w:rsidP="002F7A5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Nachmeldegebühr : 3 ,- Euro je Meldung .</w:t>
      </w:r>
    </w:p>
    <w:p w:rsidR="00760807" w:rsidRDefault="00760807" w:rsidP="002F7A5A">
      <w:pPr>
        <w:spacing w:after="120"/>
        <w:rPr>
          <w:sz w:val="24"/>
          <w:szCs w:val="24"/>
        </w:rPr>
      </w:pPr>
      <w:r w:rsidRPr="000C5F74">
        <w:rPr>
          <w:b/>
          <w:sz w:val="24"/>
          <w:szCs w:val="24"/>
        </w:rPr>
        <w:t>Infos: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Wolfgang Baum (065 32 - 32 65)</w:t>
      </w:r>
    </w:p>
    <w:p w:rsidR="00760807" w:rsidRDefault="00760807" w:rsidP="000C5F74">
      <w:pPr>
        <w:pBdr>
          <w:bottom w:val="single" w:sz="4" w:space="1" w:color="auto"/>
        </w:pBdr>
        <w:spacing w:after="120"/>
        <w:rPr>
          <w:sz w:val="24"/>
          <w:szCs w:val="24"/>
        </w:rPr>
      </w:pPr>
      <w:r w:rsidRPr="000C5F74">
        <w:rPr>
          <w:b/>
          <w:sz w:val="24"/>
          <w:szCs w:val="24"/>
        </w:rPr>
        <w:t>Startgebühr: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Männer/Frauen/SeniorInnen:</w:t>
      </w:r>
      <w:r>
        <w:rPr>
          <w:sz w:val="24"/>
          <w:szCs w:val="24"/>
        </w:rPr>
        <w:tab/>
        <w:t>je Disziplin 3,00 EUR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Jugend: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 Disziplin 2,50 EUR</w:t>
      </w:r>
    </w:p>
    <w:p w:rsidR="00760807" w:rsidRDefault="00760807" w:rsidP="002F7A5A">
      <w:pPr>
        <w:spacing w:after="120"/>
        <w:rPr>
          <w:sz w:val="24"/>
          <w:szCs w:val="24"/>
        </w:rPr>
      </w:pPr>
    </w:p>
    <w:p w:rsidR="00760807" w:rsidRDefault="00760807" w:rsidP="002F7A5A">
      <w:pPr>
        <w:spacing w:after="120"/>
        <w:rPr>
          <w:sz w:val="24"/>
          <w:szCs w:val="24"/>
        </w:rPr>
      </w:pPr>
      <w:r w:rsidRPr="000C5F74">
        <w:rPr>
          <w:b/>
          <w:sz w:val="24"/>
          <w:szCs w:val="24"/>
        </w:rPr>
        <w:t>Auszeichnungen:</w:t>
      </w:r>
      <w:r>
        <w:rPr>
          <w:sz w:val="24"/>
          <w:szCs w:val="24"/>
        </w:rPr>
        <w:tab/>
        <w:t xml:space="preserve">Urkunden liegen nach den Wettkämpfen aus, bzw. werden vereinsweise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nachgeliefert. Bitte bei Meldung Kontaktadresse angeben.</w:t>
      </w:r>
    </w:p>
    <w:p w:rsidR="00760807" w:rsidRDefault="00760807" w:rsidP="002F7A5A">
      <w:pPr>
        <w:spacing w:after="120"/>
        <w:rPr>
          <w:sz w:val="24"/>
          <w:szCs w:val="24"/>
        </w:rPr>
      </w:pPr>
      <w:r w:rsidRPr="000C5F74">
        <w:rPr>
          <w:b/>
          <w:sz w:val="24"/>
          <w:szCs w:val="24"/>
        </w:rPr>
        <w:t>Haftungsausschluss:</w:t>
      </w:r>
      <w:r>
        <w:rPr>
          <w:sz w:val="24"/>
          <w:szCs w:val="24"/>
        </w:rPr>
        <w:tab/>
        <w:t>Der Veranstalter übernimmt keine Haftung für Unfälle und Schäden jeglicher Art.</w:t>
      </w:r>
    </w:p>
    <w:p w:rsidR="00760807" w:rsidRPr="002F7A5A" w:rsidRDefault="00760807" w:rsidP="002F7A5A">
      <w:pPr>
        <w:spacing w:after="120"/>
        <w:rPr>
          <w:sz w:val="24"/>
          <w:szCs w:val="24"/>
        </w:rPr>
      </w:pPr>
      <w:r w:rsidRPr="000C5F74">
        <w:rPr>
          <w:b/>
          <w:sz w:val="24"/>
          <w:szCs w:val="24"/>
        </w:rPr>
        <w:t>Hinweise:</w:t>
      </w:r>
      <w:r w:rsidRPr="000C5F74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Die Kunststoffbahn darf nur mit Spikes bis max. 6 mm benutzt werden. Die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Zeitmessung erfolg vollelektronisch mit integrierter Windmessung.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Umkleide- und Duschräume sind an der Sportanlage vorhanden.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Maßgebend für die Austragung aller Wettbewerbe sind die Internationalen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Wettkampfregeln (IWR) und die Deutsche Leichtathletik Ordnung (DLO).</w:t>
      </w:r>
    </w:p>
    <w:sectPr w:rsidR="00760807" w:rsidRPr="002F7A5A" w:rsidSect="000C5F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A5A"/>
    <w:rsid w:val="000001C6"/>
    <w:rsid w:val="000405A5"/>
    <w:rsid w:val="000C5F74"/>
    <w:rsid w:val="002F7A5A"/>
    <w:rsid w:val="00426F1E"/>
    <w:rsid w:val="00687695"/>
    <w:rsid w:val="00760807"/>
    <w:rsid w:val="007A0CFB"/>
    <w:rsid w:val="007C3806"/>
    <w:rsid w:val="00820E7F"/>
    <w:rsid w:val="009C235E"/>
    <w:rsid w:val="009E26B1"/>
    <w:rsid w:val="00A23F02"/>
    <w:rsid w:val="00C62695"/>
    <w:rsid w:val="00C82923"/>
    <w:rsid w:val="00D61672"/>
    <w:rsid w:val="00D74108"/>
    <w:rsid w:val="00D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Anton</dc:creator>
  <cp:keywords/>
  <dc:description/>
  <cp:lastModifiedBy>Baum</cp:lastModifiedBy>
  <cp:revision>5</cp:revision>
  <cp:lastPrinted>2018-04-29T06:40:00Z</cp:lastPrinted>
  <dcterms:created xsi:type="dcterms:W3CDTF">2016-04-10T10:53:00Z</dcterms:created>
  <dcterms:modified xsi:type="dcterms:W3CDTF">2018-04-29T06:50:00Z</dcterms:modified>
</cp:coreProperties>
</file>